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69" w:rsidRPr="00532C69" w:rsidRDefault="00532C69" w:rsidP="000F39F7">
      <w:pPr>
        <w:spacing w:after="0"/>
        <w:jc w:val="both"/>
        <w:rPr>
          <w:lang w:bidi="en-US"/>
        </w:rPr>
      </w:pPr>
    </w:p>
    <w:p w:rsidR="00532C69" w:rsidRDefault="00C1692F" w:rsidP="000F39F7">
      <w:pPr>
        <w:spacing w:after="0"/>
        <w:jc w:val="center"/>
        <w:rPr>
          <w:rFonts w:ascii="Chiller" w:hAnsi="Chiller"/>
          <w:b/>
          <w:sz w:val="52"/>
          <w:szCs w:val="52"/>
        </w:rPr>
      </w:pPr>
      <w:r>
        <w:rPr>
          <w:rFonts w:ascii="Chiller" w:hAnsi="Chiller"/>
          <w:b/>
          <w:sz w:val="52"/>
          <w:szCs w:val="52"/>
        </w:rPr>
        <w:t>(titolo)</w:t>
      </w:r>
    </w:p>
    <w:p w:rsidR="00532C69" w:rsidRPr="00532C69" w:rsidRDefault="00532C69" w:rsidP="000F39F7">
      <w:pPr>
        <w:spacing w:after="0"/>
        <w:jc w:val="center"/>
        <w:rPr>
          <w:rFonts w:ascii="Chiller" w:hAnsi="Chiller"/>
          <w:b/>
          <w:sz w:val="36"/>
          <w:szCs w:val="36"/>
        </w:rPr>
      </w:pPr>
      <w:r w:rsidRPr="00532C69">
        <w:rPr>
          <w:rFonts w:ascii="Chiller" w:hAnsi="Chiller"/>
          <w:b/>
          <w:sz w:val="36"/>
          <w:szCs w:val="36"/>
        </w:rPr>
        <w:t>Di</w:t>
      </w:r>
    </w:p>
    <w:p w:rsidR="00532C69" w:rsidRPr="00532C69" w:rsidRDefault="00C1692F" w:rsidP="000F39F7">
      <w:pPr>
        <w:spacing w:after="0"/>
        <w:jc w:val="center"/>
        <w:rPr>
          <w:rFonts w:ascii="Chiller" w:hAnsi="Chiller"/>
          <w:b/>
          <w:sz w:val="36"/>
          <w:szCs w:val="36"/>
        </w:rPr>
      </w:pPr>
      <w:r>
        <w:rPr>
          <w:rFonts w:ascii="Chiller" w:hAnsi="Chiller"/>
          <w:b/>
          <w:sz w:val="36"/>
          <w:szCs w:val="36"/>
        </w:rPr>
        <w:t>(autore/i o classe)</w:t>
      </w:r>
    </w:p>
    <w:p w:rsidR="00532C69" w:rsidRPr="00532C69" w:rsidRDefault="00532C69" w:rsidP="000F39F7">
      <w:pPr>
        <w:spacing w:after="0"/>
        <w:jc w:val="both"/>
      </w:pPr>
    </w:p>
    <w:p w:rsidR="00B45402" w:rsidRDefault="000F3B68" w:rsidP="00C169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lgerian" w:hAnsi="Algerian"/>
          <w:sz w:val="96"/>
          <w:szCs w:val="96"/>
        </w:rPr>
        <w:t>o</w:t>
      </w:r>
      <w:r w:rsidR="00A45A84">
        <w:rPr>
          <w:rFonts w:ascii="Times New Roman" w:hAnsi="Times New Roman"/>
          <w:sz w:val="24"/>
          <w:szCs w:val="24"/>
        </w:rPr>
        <w:t xml:space="preserve">ggi </w:t>
      </w:r>
      <w:r>
        <w:rPr>
          <w:rFonts w:ascii="Times New Roman" w:hAnsi="Times New Roman"/>
          <w:sz w:val="24"/>
          <w:szCs w:val="24"/>
        </w:rPr>
        <w:t xml:space="preserve"> racconto</w:t>
      </w:r>
    </w:p>
    <w:p w:rsidR="00C1692F" w:rsidRPr="000F3B68" w:rsidRDefault="000F3B68" w:rsidP="00B45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92F" w:rsidRPr="000F3B68">
        <w:rPr>
          <w:rFonts w:ascii="Times New Roman" w:hAnsi="Times New Roman"/>
          <w:sz w:val="24"/>
          <w:szCs w:val="24"/>
        </w:rPr>
        <w:t>…………</w:t>
      </w:r>
      <w:r w:rsidR="00B454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B68" w:rsidRDefault="000F3B68" w:rsidP="00C16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A84" w:rsidRDefault="00A45A84" w:rsidP="00C169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F3B68">
        <w:rPr>
          <w:rFonts w:ascii="Times New Roman" w:hAnsi="Times New Roman"/>
          <w:sz w:val="24"/>
          <w:szCs w:val="24"/>
        </w:rPr>
        <w:t>ontinuate</w:t>
      </w:r>
      <w:r w:rsidR="00C1692F" w:rsidRPr="000F3B68">
        <w:rPr>
          <w:rFonts w:ascii="Times New Roman" w:hAnsi="Times New Roman"/>
          <w:sz w:val="24"/>
          <w:szCs w:val="24"/>
        </w:rPr>
        <w:t xml:space="preserve"> ad adottare que</w:t>
      </w:r>
      <w:r w:rsidR="000F3B68">
        <w:rPr>
          <w:rFonts w:ascii="Times New Roman" w:hAnsi="Times New Roman"/>
          <w:sz w:val="24"/>
          <w:szCs w:val="24"/>
        </w:rPr>
        <w:t>ste impostazioni per ogni storia</w:t>
      </w:r>
      <w:r w:rsidR="00C1692F" w:rsidRPr="000F3B68">
        <w:rPr>
          <w:rFonts w:ascii="Times New Roman" w:hAnsi="Times New Roman"/>
          <w:sz w:val="24"/>
          <w:szCs w:val="24"/>
        </w:rPr>
        <w:t xml:space="preserve"> che andrete a scrivere. </w:t>
      </w:r>
    </w:p>
    <w:p w:rsidR="00AD7159" w:rsidRDefault="00AD7159" w:rsidP="00C16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B68" w:rsidRDefault="00C1692F" w:rsidP="00B454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5402">
        <w:rPr>
          <w:rFonts w:ascii="Times New Roman" w:hAnsi="Times New Roman"/>
          <w:b/>
          <w:sz w:val="24"/>
          <w:szCs w:val="24"/>
        </w:rPr>
        <w:t>La p</w:t>
      </w:r>
      <w:r w:rsidR="000F3B68" w:rsidRPr="00B45402">
        <w:rPr>
          <w:rFonts w:ascii="Times New Roman" w:hAnsi="Times New Roman"/>
          <w:b/>
          <w:sz w:val="24"/>
          <w:szCs w:val="24"/>
        </w:rPr>
        <w:t xml:space="preserve">rima pagina </w:t>
      </w:r>
      <w:r w:rsidR="00A45A84" w:rsidRPr="00B45402">
        <w:rPr>
          <w:rFonts w:ascii="Times New Roman" w:hAnsi="Times New Roman"/>
          <w:b/>
          <w:sz w:val="24"/>
          <w:szCs w:val="24"/>
        </w:rPr>
        <w:t xml:space="preserve">di ogni racconto </w:t>
      </w:r>
      <w:r w:rsidR="000F3B68" w:rsidRPr="00B45402">
        <w:rPr>
          <w:rFonts w:ascii="Times New Roman" w:hAnsi="Times New Roman"/>
          <w:b/>
          <w:sz w:val="24"/>
          <w:szCs w:val="24"/>
        </w:rPr>
        <w:t xml:space="preserve">inizierà sempre </w:t>
      </w:r>
      <w:r w:rsidR="00A45A84" w:rsidRPr="00B45402">
        <w:rPr>
          <w:rFonts w:ascii="Times New Roman" w:hAnsi="Times New Roman"/>
          <w:b/>
          <w:sz w:val="24"/>
          <w:szCs w:val="24"/>
        </w:rPr>
        <w:t>con queste</w:t>
      </w:r>
      <w:r w:rsidR="000F3B68" w:rsidRPr="00B45402">
        <w:rPr>
          <w:rFonts w:ascii="Times New Roman" w:hAnsi="Times New Roman"/>
          <w:b/>
          <w:sz w:val="24"/>
          <w:szCs w:val="24"/>
        </w:rPr>
        <w:t xml:space="preserve"> impostazioni</w:t>
      </w:r>
      <w:r w:rsidR="000F3B68">
        <w:rPr>
          <w:rFonts w:ascii="Times New Roman" w:hAnsi="Times New Roman"/>
          <w:sz w:val="24"/>
          <w:szCs w:val="24"/>
        </w:rPr>
        <w:t>.</w:t>
      </w:r>
    </w:p>
    <w:p w:rsidR="00AD7159" w:rsidRDefault="00AD7159" w:rsidP="00B454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5A84" w:rsidRDefault="00A45A84" w:rsidP="00C169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Ogni scuola ha a disposizione 200/220 pagine da dividere tra gli alunni che faranno richiesta di partecipazione, ad assoluta discrezione della scuola e dei partecipanti stessi.</w:t>
      </w:r>
    </w:p>
    <w:p w:rsidR="00A45A84" w:rsidRDefault="00A45A84" w:rsidP="00C169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le scuole con un </w:t>
      </w:r>
      <w:r w:rsidR="00B45402">
        <w:rPr>
          <w:rFonts w:ascii="Times New Roman" w:hAnsi="Times New Roman"/>
          <w:sz w:val="24"/>
          <w:szCs w:val="24"/>
        </w:rPr>
        <w:t>numero di partecipanti superiore</w:t>
      </w:r>
      <w:r>
        <w:rPr>
          <w:rFonts w:ascii="Times New Roman" w:hAnsi="Times New Roman"/>
          <w:sz w:val="24"/>
          <w:szCs w:val="24"/>
        </w:rPr>
        <w:t>, si potranno realizzare anche più volumi a condizione che si assicuri l’acquisto di almeno 200 copie a volume</w:t>
      </w:r>
      <w:r w:rsidR="00B45402">
        <w:rPr>
          <w:rFonts w:ascii="Times New Roman" w:hAnsi="Times New Roman"/>
          <w:sz w:val="24"/>
          <w:szCs w:val="24"/>
        </w:rPr>
        <w:t>.</w:t>
      </w:r>
    </w:p>
    <w:p w:rsidR="000F3B68" w:rsidRDefault="000F3B68" w:rsidP="00C16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A84" w:rsidRDefault="00A45A84" w:rsidP="00C169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4540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oggi</w:t>
      </w:r>
      <w:r w:rsidR="000F3B68">
        <w:rPr>
          <w:rFonts w:ascii="Times New Roman" w:hAnsi="Times New Roman"/>
          <w:sz w:val="24"/>
          <w:szCs w:val="24"/>
        </w:rPr>
        <w:t xml:space="preserve"> racconto</w:t>
      </w:r>
      <w:r w:rsidR="00B45402">
        <w:rPr>
          <w:rFonts w:ascii="Times New Roman" w:hAnsi="Times New Roman"/>
          <w:sz w:val="24"/>
          <w:szCs w:val="24"/>
        </w:rPr>
        <w:t>”</w:t>
      </w:r>
      <w:r w:rsidR="000F3B68">
        <w:rPr>
          <w:rFonts w:ascii="Times New Roman" w:hAnsi="Times New Roman"/>
          <w:sz w:val="24"/>
          <w:szCs w:val="24"/>
        </w:rPr>
        <w:t xml:space="preserve"> è s</w:t>
      </w:r>
      <w:r>
        <w:rPr>
          <w:rFonts w:ascii="Times New Roman" w:hAnsi="Times New Roman"/>
          <w:sz w:val="24"/>
          <w:szCs w:val="24"/>
        </w:rPr>
        <w:t>olo un esempio,</w:t>
      </w:r>
      <w:r w:rsidR="00B45402"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 New Roman" w:hAnsi="Times New Roman"/>
          <w:sz w:val="24"/>
          <w:szCs w:val="24"/>
        </w:rPr>
        <w:t xml:space="preserve"> può iniziare com</w:t>
      </w:r>
      <w:r w:rsidR="000F3B68">
        <w:rPr>
          <w:rFonts w:ascii="Times New Roman" w:hAnsi="Times New Roman"/>
          <w:sz w:val="24"/>
          <w:szCs w:val="24"/>
        </w:rPr>
        <w:t>e meglio credete.)</w:t>
      </w:r>
    </w:p>
    <w:p w:rsidR="000F3B68" w:rsidRDefault="000F3B68" w:rsidP="00C16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B68" w:rsidRDefault="000F3B68" w:rsidP="00C169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Buon lavoro e benvenuti in questo progetto.</w:t>
      </w:r>
    </w:p>
    <w:p w:rsidR="00B45402" w:rsidRDefault="000F3B68" w:rsidP="00C169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Potete seguire il nostro lavoro sulla pagina fb </w:t>
      </w:r>
    </w:p>
    <w:p w:rsidR="000F3B68" w:rsidRDefault="000F3B68" w:rsidP="00B454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“il sogno che lascerà un segno</w:t>
      </w:r>
      <w:r w:rsidR="00B45402">
        <w:rPr>
          <w:rFonts w:ascii="Times New Roman" w:hAnsi="Times New Roman"/>
          <w:sz w:val="24"/>
          <w:szCs w:val="24"/>
        </w:rPr>
        <w:t>”</w:t>
      </w:r>
    </w:p>
    <w:p w:rsidR="00AD7159" w:rsidRDefault="00AD7159" w:rsidP="00B454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7159" w:rsidRDefault="00AD7159" w:rsidP="00B454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402" w:rsidRDefault="00B45402" w:rsidP="00AD71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D715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azie.</w:t>
      </w:r>
    </w:p>
    <w:p w:rsidR="00B45402" w:rsidRPr="000F3B68" w:rsidRDefault="00B45402" w:rsidP="00AD7159">
      <w:pPr>
        <w:spacing w:after="0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Gemma Gemmiti</w:t>
      </w:r>
      <w:bookmarkStart w:id="0" w:name="_GoBack"/>
      <w:bookmarkEnd w:id="0"/>
    </w:p>
    <w:sectPr w:rsidR="00B45402" w:rsidRPr="000F3B68" w:rsidSect="000F3B68">
      <w:headerReference w:type="default" r:id="rId9"/>
      <w:footerReference w:type="default" r:id="rId10"/>
      <w:pgSz w:w="8391" w:h="11907" w:code="11"/>
      <w:pgMar w:top="709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CE" w:rsidRDefault="00CF7BCE" w:rsidP="00D856CC">
      <w:pPr>
        <w:spacing w:after="0" w:line="240" w:lineRule="auto"/>
      </w:pPr>
      <w:r>
        <w:separator/>
      </w:r>
    </w:p>
  </w:endnote>
  <w:endnote w:type="continuationSeparator" w:id="0">
    <w:p w:rsidR="00CF7BCE" w:rsidRDefault="00CF7BCE" w:rsidP="00D8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3196"/>
      <w:docPartObj>
        <w:docPartGallery w:val="Page Numbers (Bottom of Page)"/>
        <w:docPartUnique/>
      </w:docPartObj>
    </w:sdtPr>
    <w:sdtEndPr/>
    <w:sdtContent>
      <w:p w:rsidR="00532C69" w:rsidRDefault="00532C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EF">
          <w:rPr>
            <w:noProof/>
          </w:rPr>
          <w:t>2</w:t>
        </w:r>
        <w:r>
          <w:fldChar w:fldCharType="end"/>
        </w:r>
      </w:p>
    </w:sdtContent>
  </w:sdt>
  <w:p w:rsidR="00C44E51" w:rsidRDefault="00C44E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CE" w:rsidRDefault="00CF7BCE" w:rsidP="00D856CC">
      <w:pPr>
        <w:spacing w:after="0" w:line="240" w:lineRule="auto"/>
      </w:pPr>
      <w:r>
        <w:separator/>
      </w:r>
    </w:p>
  </w:footnote>
  <w:footnote w:type="continuationSeparator" w:id="0">
    <w:p w:rsidR="00CF7BCE" w:rsidRDefault="00CF7BCE" w:rsidP="00D8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iller" w:hAnsi="Chiller"/>
        <w:sz w:val="24"/>
        <w:szCs w:val="24"/>
      </w:rPr>
      <w:alias w:val="Titolo"/>
      <w:id w:val="-356038119"/>
      <w:placeholder>
        <w:docPart w:val="D912A1B564684933A14B1B3BCFD9EE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4E51" w:rsidRPr="00532C69" w:rsidRDefault="000F3B68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iller" w:hAnsi="Chiller"/>
            <w:sz w:val="24"/>
            <w:szCs w:val="24"/>
          </w:rPr>
        </w:pPr>
        <w:r>
          <w:rPr>
            <w:rFonts w:ascii="Chiller" w:hAnsi="Chiller"/>
            <w:sz w:val="24"/>
            <w:szCs w:val="24"/>
          </w:rPr>
          <w:t>Selfie di Noi</w:t>
        </w:r>
      </w:p>
    </w:sdtContent>
  </w:sdt>
  <w:p w:rsidR="00C44E51" w:rsidRPr="006E0091" w:rsidRDefault="00C44E51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sz w:val="2"/>
        <w:szCs w:val="2"/>
      </w:rPr>
    </w:pPr>
  </w:p>
  <w:p w:rsidR="00C44E51" w:rsidRPr="00F721FA" w:rsidRDefault="00C44E51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165381"/>
    <w:multiLevelType w:val="multilevel"/>
    <w:tmpl w:val="79C0534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056523A0"/>
    <w:multiLevelType w:val="multilevel"/>
    <w:tmpl w:val="D3DC201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025"/>
        </w:tabs>
        <w:ind w:left="50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465"/>
        </w:tabs>
        <w:ind w:left="64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185"/>
        </w:tabs>
        <w:ind w:left="71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625"/>
        </w:tabs>
        <w:ind w:left="8625" w:hanging="360"/>
      </w:pPr>
      <w:rPr>
        <w:position w:val="0"/>
        <w:sz w:val="24"/>
        <w:szCs w:val="24"/>
      </w:rPr>
    </w:lvl>
  </w:abstractNum>
  <w:abstractNum w:abstractNumId="3">
    <w:nsid w:val="072B31A6"/>
    <w:multiLevelType w:val="multilevel"/>
    <w:tmpl w:val="D40ECE3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0B2F29BF"/>
    <w:multiLevelType w:val="multilevel"/>
    <w:tmpl w:val="5B88FC1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0D952FC8"/>
    <w:multiLevelType w:val="multilevel"/>
    <w:tmpl w:val="7A268BF6"/>
    <w:styleLink w:val="List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0E615893"/>
    <w:multiLevelType w:val="multilevel"/>
    <w:tmpl w:val="780CF75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025"/>
        </w:tabs>
        <w:ind w:left="50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465"/>
        </w:tabs>
        <w:ind w:left="64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185"/>
        </w:tabs>
        <w:ind w:left="71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625"/>
        </w:tabs>
        <w:ind w:left="8625" w:hanging="360"/>
      </w:pPr>
      <w:rPr>
        <w:position w:val="0"/>
        <w:sz w:val="24"/>
        <w:szCs w:val="24"/>
      </w:rPr>
    </w:lvl>
  </w:abstractNum>
  <w:abstractNum w:abstractNumId="7">
    <w:nsid w:val="0E6D2CC5"/>
    <w:multiLevelType w:val="multilevel"/>
    <w:tmpl w:val="906C182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025"/>
        </w:tabs>
        <w:ind w:left="50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465"/>
        </w:tabs>
        <w:ind w:left="64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185"/>
        </w:tabs>
        <w:ind w:left="71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625"/>
        </w:tabs>
        <w:ind w:left="8625" w:hanging="360"/>
      </w:pPr>
      <w:rPr>
        <w:position w:val="0"/>
        <w:sz w:val="24"/>
        <w:szCs w:val="24"/>
      </w:rPr>
    </w:lvl>
  </w:abstractNum>
  <w:abstractNum w:abstractNumId="8">
    <w:nsid w:val="0EB9099B"/>
    <w:multiLevelType w:val="multilevel"/>
    <w:tmpl w:val="606A16B8"/>
    <w:styleLink w:val="Elenco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0EDF27D0"/>
    <w:multiLevelType w:val="hybridMultilevel"/>
    <w:tmpl w:val="AB9E642A"/>
    <w:lvl w:ilvl="0" w:tplc="AF724314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51806"/>
    <w:multiLevelType w:val="multilevel"/>
    <w:tmpl w:val="8BC6A742"/>
    <w:styleLink w:val="Elenco3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>
    <w:nsid w:val="15267E23"/>
    <w:multiLevelType w:val="multilevel"/>
    <w:tmpl w:val="B7002266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nsid w:val="1A0D14A1"/>
    <w:multiLevelType w:val="multilevel"/>
    <w:tmpl w:val="53A8B03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025"/>
        </w:tabs>
        <w:ind w:left="50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465"/>
        </w:tabs>
        <w:ind w:left="64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185"/>
        </w:tabs>
        <w:ind w:left="71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625"/>
        </w:tabs>
        <w:ind w:left="8625" w:hanging="360"/>
      </w:pPr>
      <w:rPr>
        <w:position w:val="0"/>
        <w:sz w:val="24"/>
        <w:szCs w:val="24"/>
      </w:rPr>
    </w:lvl>
  </w:abstractNum>
  <w:abstractNum w:abstractNumId="13">
    <w:nsid w:val="1D9C132E"/>
    <w:multiLevelType w:val="multilevel"/>
    <w:tmpl w:val="EA80CA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1DC12A4A"/>
    <w:multiLevelType w:val="multilevel"/>
    <w:tmpl w:val="3F98F7E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1DE76BDB"/>
    <w:multiLevelType w:val="multilevel"/>
    <w:tmpl w:val="E34C6B2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025"/>
        </w:tabs>
        <w:ind w:left="50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465"/>
        </w:tabs>
        <w:ind w:left="64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185"/>
        </w:tabs>
        <w:ind w:left="71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625"/>
        </w:tabs>
        <w:ind w:left="8625" w:hanging="360"/>
      </w:pPr>
      <w:rPr>
        <w:position w:val="0"/>
        <w:sz w:val="24"/>
        <w:szCs w:val="24"/>
      </w:rPr>
    </w:lvl>
  </w:abstractNum>
  <w:abstractNum w:abstractNumId="16">
    <w:nsid w:val="218F2340"/>
    <w:multiLevelType w:val="multilevel"/>
    <w:tmpl w:val="295E82E6"/>
    <w:styleLink w:val="List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>
    <w:nsid w:val="222F1175"/>
    <w:multiLevelType w:val="hybridMultilevel"/>
    <w:tmpl w:val="A942ED32"/>
    <w:lvl w:ilvl="0" w:tplc="FD3EF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A6231"/>
    <w:multiLevelType w:val="multilevel"/>
    <w:tmpl w:val="7528F70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>
    <w:nsid w:val="2519760D"/>
    <w:multiLevelType w:val="multilevel"/>
    <w:tmpl w:val="2D4C265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>
    <w:nsid w:val="25415F5E"/>
    <w:multiLevelType w:val="multilevel"/>
    <w:tmpl w:val="C6C85EB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26CB7A30"/>
    <w:multiLevelType w:val="hybridMultilevel"/>
    <w:tmpl w:val="92BE0618"/>
    <w:lvl w:ilvl="0" w:tplc="349814CE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C3115"/>
    <w:multiLevelType w:val="multilevel"/>
    <w:tmpl w:val="698235C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025"/>
        </w:tabs>
        <w:ind w:left="50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465"/>
        </w:tabs>
        <w:ind w:left="64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185"/>
        </w:tabs>
        <w:ind w:left="71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625"/>
        </w:tabs>
        <w:ind w:left="8625" w:hanging="360"/>
      </w:pPr>
      <w:rPr>
        <w:position w:val="0"/>
        <w:sz w:val="24"/>
        <w:szCs w:val="24"/>
      </w:rPr>
    </w:lvl>
  </w:abstractNum>
  <w:abstractNum w:abstractNumId="23">
    <w:nsid w:val="293B0114"/>
    <w:multiLevelType w:val="multilevel"/>
    <w:tmpl w:val="FCE227E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2B2E3414"/>
    <w:multiLevelType w:val="multilevel"/>
    <w:tmpl w:val="37588A28"/>
    <w:styleLink w:val="List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025"/>
        </w:tabs>
        <w:ind w:left="50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465"/>
        </w:tabs>
        <w:ind w:left="64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185"/>
        </w:tabs>
        <w:ind w:left="71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625"/>
        </w:tabs>
        <w:ind w:left="8625" w:hanging="360"/>
      </w:pPr>
      <w:rPr>
        <w:position w:val="0"/>
        <w:sz w:val="24"/>
        <w:szCs w:val="24"/>
      </w:rPr>
    </w:lvl>
  </w:abstractNum>
  <w:abstractNum w:abstractNumId="25">
    <w:nsid w:val="2B575120"/>
    <w:multiLevelType w:val="multilevel"/>
    <w:tmpl w:val="F1B092F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>
    <w:nsid w:val="2CBC52D2"/>
    <w:multiLevelType w:val="multilevel"/>
    <w:tmpl w:val="1EE48F1E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025"/>
        </w:tabs>
        <w:ind w:left="50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465"/>
        </w:tabs>
        <w:ind w:left="64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185"/>
        </w:tabs>
        <w:ind w:left="71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625"/>
        </w:tabs>
        <w:ind w:left="8625" w:hanging="360"/>
      </w:pPr>
      <w:rPr>
        <w:position w:val="0"/>
        <w:sz w:val="24"/>
        <w:szCs w:val="24"/>
      </w:rPr>
    </w:lvl>
  </w:abstractNum>
  <w:abstractNum w:abstractNumId="27">
    <w:nsid w:val="308356B3"/>
    <w:multiLevelType w:val="multilevel"/>
    <w:tmpl w:val="B384795C"/>
    <w:styleLink w:val="Elenco4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8">
    <w:nsid w:val="321622A9"/>
    <w:multiLevelType w:val="multilevel"/>
    <w:tmpl w:val="C546B36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357A4FA6"/>
    <w:multiLevelType w:val="multilevel"/>
    <w:tmpl w:val="9FE8F11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36865F0E"/>
    <w:multiLevelType w:val="multilevel"/>
    <w:tmpl w:val="F3301E7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>
    <w:nsid w:val="369D55D9"/>
    <w:multiLevelType w:val="hybridMultilevel"/>
    <w:tmpl w:val="4F5AB07E"/>
    <w:lvl w:ilvl="0" w:tplc="BAF037D4">
      <w:start w:val="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3B696DB8"/>
    <w:multiLevelType w:val="hybridMultilevel"/>
    <w:tmpl w:val="DA546786"/>
    <w:lvl w:ilvl="0" w:tplc="4FFE4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DC07B5"/>
    <w:multiLevelType w:val="multilevel"/>
    <w:tmpl w:val="9D86C93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4">
    <w:nsid w:val="3FB258B7"/>
    <w:multiLevelType w:val="hybridMultilevel"/>
    <w:tmpl w:val="72162B14"/>
    <w:lvl w:ilvl="0" w:tplc="BDDE7F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051D8D"/>
    <w:multiLevelType w:val="multilevel"/>
    <w:tmpl w:val="E4A29FBA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025"/>
        </w:tabs>
        <w:ind w:left="50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465"/>
        </w:tabs>
        <w:ind w:left="64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185"/>
        </w:tabs>
        <w:ind w:left="71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625"/>
        </w:tabs>
        <w:ind w:left="8625" w:hanging="360"/>
      </w:pPr>
      <w:rPr>
        <w:position w:val="0"/>
        <w:sz w:val="24"/>
        <w:szCs w:val="24"/>
      </w:rPr>
    </w:lvl>
  </w:abstractNum>
  <w:abstractNum w:abstractNumId="36">
    <w:nsid w:val="46A72610"/>
    <w:multiLevelType w:val="multilevel"/>
    <w:tmpl w:val="C234CF4C"/>
    <w:styleLink w:val="Elenco2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7">
    <w:nsid w:val="4C98351E"/>
    <w:multiLevelType w:val="multilevel"/>
    <w:tmpl w:val="D7E4F0C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8">
    <w:nsid w:val="514A588E"/>
    <w:multiLevelType w:val="multilevel"/>
    <w:tmpl w:val="01F6822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9">
    <w:nsid w:val="52C76967"/>
    <w:multiLevelType w:val="multilevel"/>
    <w:tmpl w:val="EA02ECBA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0">
    <w:nsid w:val="565663E6"/>
    <w:multiLevelType w:val="multilevel"/>
    <w:tmpl w:val="57D4CC0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1">
    <w:nsid w:val="57424F4D"/>
    <w:multiLevelType w:val="multilevel"/>
    <w:tmpl w:val="2118F79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>
    <w:nsid w:val="59FB2EE6"/>
    <w:multiLevelType w:val="multilevel"/>
    <w:tmpl w:val="C4383EA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>
    <w:nsid w:val="5A8D0F82"/>
    <w:multiLevelType w:val="multilevel"/>
    <w:tmpl w:val="216469CE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4">
    <w:nsid w:val="5DF00B78"/>
    <w:multiLevelType w:val="hybridMultilevel"/>
    <w:tmpl w:val="B0AE7C7E"/>
    <w:lvl w:ilvl="0" w:tplc="B6D230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2B485D"/>
    <w:multiLevelType w:val="multilevel"/>
    <w:tmpl w:val="B4F4911A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6">
    <w:nsid w:val="5FF80031"/>
    <w:multiLevelType w:val="multilevel"/>
    <w:tmpl w:val="0632E62E"/>
    <w:styleLink w:val="List9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7">
    <w:nsid w:val="61A307CB"/>
    <w:multiLevelType w:val="multilevel"/>
    <w:tmpl w:val="4524F3AA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8">
    <w:nsid w:val="63FD3FFF"/>
    <w:multiLevelType w:val="multilevel"/>
    <w:tmpl w:val="C966FA78"/>
    <w:styleLink w:val="List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9">
    <w:nsid w:val="64816FC2"/>
    <w:multiLevelType w:val="hybridMultilevel"/>
    <w:tmpl w:val="A964CF0E"/>
    <w:lvl w:ilvl="0" w:tplc="875C7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8E69D3"/>
    <w:multiLevelType w:val="multilevel"/>
    <w:tmpl w:val="2DE05A9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1">
    <w:nsid w:val="6C9F6BF3"/>
    <w:multiLevelType w:val="multilevel"/>
    <w:tmpl w:val="2DC660C2"/>
    <w:styleLink w:val="List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2">
    <w:nsid w:val="7906365A"/>
    <w:multiLevelType w:val="hybridMultilevel"/>
    <w:tmpl w:val="58B6B7B6"/>
    <w:lvl w:ilvl="0" w:tplc="25B4D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F3805"/>
    <w:multiLevelType w:val="multilevel"/>
    <w:tmpl w:val="B11863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4">
    <w:nsid w:val="7D864828"/>
    <w:multiLevelType w:val="multilevel"/>
    <w:tmpl w:val="C624E31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025"/>
        </w:tabs>
        <w:ind w:left="50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465"/>
        </w:tabs>
        <w:ind w:left="64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185"/>
        </w:tabs>
        <w:ind w:left="71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625"/>
        </w:tabs>
        <w:ind w:left="8625" w:hanging="360"/>
      </w:pPr>
      <w:rPr>
        <w:position w:val="0"/>
        <w:sz w:val="24"/>
        <w:szCs w:val="24"/>
      </w:rPr>
    </w:lvl>
  </w:abstractNum>
  <w:abstractNum w:abstractNumId="55">
    <w:nsid w:val="7F56477A"/>
    <w:multiLevelType w:val="hybridMultilevel"/>
    <w:tmpl w:val="9C46A310"/>
    <w:lvl w:ilvl="0" w:tplc="ADBA2A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6B72BB"/>
    <w:multiLevelType w:val="multilevel"/>
    <w:tmpl w:val="8D1C0C5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7">
    <w:nsid w:val="7F80296B"/>
    <w:multiLevelType w:val="multilevel"/>
    <w:tmpl w:val="45DA1770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32"/>
  </w:num>
  <w:num w:numId="2">
    <w:abstractNumId w:val="31"/>
  </w:num>
  <w:num w:numId="3">
    <w:abstractNumId w:val="49"/>
  </w:num>
  <w:num w:numId="4">
    <w:abstractNumId w:val="52"/>
  </w:num>
  <w:num w:numId="5">
    <w:abstractNumId w:val="21"/>
  </w:num>
  <w:num w:numId="6">
    <w:abstractNumId w:val="34"/>
  </w:num>
  <w:num w:numId="7">
    <w:abstractNumId w:val="17"/>
  </w:num>
  <w:num w:numId="8">
    <w:abstractNumId w:val="0"/>
  </w:num>
  <w:num w:numId="9">
    <w:abstractNumId w:val="11"/>
  </w:num>
  <w:num w:numId="10">
    <w:abstractNumId w:val="2"/>
  </w:num>
  <w:num w:numId="11">
    <w:abstractNumId w:val="35"/>
  </w:num>
  <w:num w:numId="12">
    <w:abstractNumId w:val="7"/>
  </w:num>
  <w:num w:numId="13">
    <w:abstractNumId w:val="15"/>
  </w:num>
  <w:num w:numId="14">
    <w:abstractNumId w:val="12"/>
  </w:num>
  <w:num w:numId="15">
    <w:abstractNumId w:val="54"/>
  </w:num>
  <w:num w:numId="16">
    <w:abstractNumId w:val="22"/>
  </w:num>
  <w:num w:numId="17">
    <w:abstractNumId w:val="26"/>
  </w:num>
  <w:num w:numId="18">
    <w:abstractNumId w:val="6"/>
  </w:num>
  <w:num w:numId="19">
    <w:abstractNumId w:val="24"/>
  </w:num>
  <w:num w:numId="20">
    <w:abstractNumId w:val="57"/>
  </w:num>
  <w:num w:numId="21">
    <w:abstractNumId w:val="37"/>
  </w:num>
  <w:num w:numId="22">
    <w:abstractNumId w:val="40"/>
  </w:num>
  <w:num w:numId="23">
    <w:abstractNumId w:val="36"/>
  </w:num>
  <w:num w:numId="24">
    <w:abstractNumId w:val="25"/>
  </w:num>
  <w:num w:numId="25">
    <w:abstractNumId w:val="42"/>
  </w:num>
  <w:num w:numId="26">
    <w:abstractNumId w:val="10"/>
  </w:num>
  <w:num w:numId="27">
    <w:abstractNumId w:val="45"/>
  </w:num>
  <w:num w:numId="28">
    <w:abstractNumId w:val="3"/>
  </w:num>
  <w:num w:numId="29">
    <w:abstractNumId w:val="29"/>
  </w:num>
  <w:num w:numId="30">
    <w:abstractNumId w:val="43"/>
  </w:num>
  <w:num w:numId="31">
    <w:abstractNumId w:val="27"/>
  </w:num>
  <w:num w:numId="32">
    <w:abstractNumId w:val="53"/>
  </w:num>
  <w:num w:numId="33">
    <w:abstractNumId w:val="8"/>
  </w:num>
  <w:num w:numId="34">
    <w:abstractNumId w:val="50"/>
  </w:num>
  <w:num w:numId="35">
    <w:abstractNumId w:val="16"/>
  </w:num>
  <w:num w:numId="36">
    <w:abstractNumId w:val="18"/>
  </w:num>
  <w:num w:numId="37">
    <w:abstractNumId w:val="56"/>
  </w:num>
  <w:num w:numId="38">
    <w:abstractNumId w:val="28"/>
  </w:num>
  <w:num w:numId="39">
    <w:abstractNumId w:val="48"/>
  </w:num>
  <w:num w:numId="40">
    <w:abstractNumId w:val="20"/>
  </w:num>
  <w:num w:numId="41">
    <w:abstractNumId w:val="38"/>
  </w:num>
  <w:num w:numId="42">
    <w:abstractNumId w:val="23"/>
  </w:num>
  <w:num w:numId="43">
    <w:abstractNumId w:val="51"/>
  </w:num>
  <w:num w:numId="44">
    <w:abstractNumId w:val="30"/>
  </w:num>
  <w:num w:numId="45">
    <w:abstractNumId w:val="1"/>
  </w:num>
  <w:num w:numId="46">
    <w:abstractNumId w:val="41"/>
  </w:num>
  <w:num w:numId="47">
    <w:abstractNumId w:val="4"/>
  </w:num>
  <w:num w:numId="48">
    <w:abstractNumId w:val="47"/>
  </w:num>
  <w:num w:numId="49">
    <w:abstractNumId w:val="33"/>
  </w:num>
  <w:num w:numId="50">
    <w:abstractNumId w:val="19"/>
  </w:num>
  <w:num w:numId="51">
    <w:abstractNumId w:val="13"/>
  </w:num>
  <w:num w:numId="52">
    <w:abstractNumId w:val="14"/>
  </w:num>
  <w:num w:numId="53">
    <w:abstractNumId w:val="39"/>
  </w:num>
  <w:num w:numId="54">
    <w:abstractNumId w:val="5"/>
  </w:num>
  <w:num w:numId="55">
    <w:abstractNumId w:val="46"/>
  </w:num>
  <w:num w:numId="56">
    <w:abstractNumId w:val="44"/>
  </w:num>
  <w:num w:numId="57">
    <w:abstractNumId w:val="9"/>
  </w:num>
  <w:num w:numId="58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5"/>
    <w:rsid w:val="00000A80"/>
    <w:rsid w:val="000107CA"/>
    <w:rsid w:val="000116C4"/>
    <w:rsid w:val="0001416E"/>
    <w:rsid w:val="00020868"/>
    <w:rsid w:val="00022CA0"/>
    <w:rsid w:val="00034F25"/>
    <w:rsid w:val="000412DF"/>
    <w:rsid w:val="00041F85"/>
    <w:rsid w:val="00051696"/>
    <w:rsid w:val="00057091"/>
    <w:rsid w:val="0006187F"/>
    <w:rsid w:val="0006346C"/>
    <w:rsid w:val="00075C84"/>
    <w:rsid w:val="00077A30"/>
    <w:rsid w:val="0008293A"/>
    <w:rsid w:val="00085CD6"/>
    <w:rsid w:val="000946BB"/>
    <w:rsid w:val="000B403A"/>
    <w:rsid w:val="000C0D4B"/>
    <w:rsid w:val="000D0687"/>
    <w:rsid w:val="000D6FB1"/>
    <w:rsid w:val="000E3C4D"/>
    <w:rsid w:val="000E4D2A"/>
    <w:rsid w:val="000E6619"/>
    <w:rsid w:val="000F2E01"/>
    <w:rsid w:val="000F39F7"/>
    <w:rsid w:val="000F3B68"/>
    <w:rsid w:val="000F3C69"/>
    <w:rsid w:val="00103042"/>
    <w:rsid w:val="001074E5"/>
    <w:rsid w:val="0011730F"/>
    <w:rsid w:val="00123548"/>
    <w:rsid w:val="001276D0"/>
    <w:rsid w:val="001324C6"/>
    <w:rsid w:val="00133A06"/>
    <w:rsid w:val="00136670"/>
    <w:rsid w:val="001456CA"/>
    <w:rsid w:val="00145761"/>
    <w:rsid w:val="00156194"/>
    <w:rsid w:val="001574F1"/>
    <w:rsid w:val="001600C0"/>
    <w:rsid w:val="00167463"/>
    <w:rsid w:val="001777E1"/>
    <w:rsid w:val="00182050"/>
    <w:rsid w:val="0019143E"/>
    <w:rsid w:val="00194007"/>
    <w:rsid w:val="001973E7"/>
    <w:rsid w:val="001A623A"/>
    <w:rsid w:val="001A7406"/>
    <w:rsid w:val="001B623F"/>
    <w:rsid w:val="001B6838"/>
    <w:rsid w:val="001C17D7"/>
    <w:rsid w:val="001C6340"/>
    <w:rsid w:val="001C65CC"/>
    <w:rsid w:val="001D336A"/>
    <w:rsid w:val="001D626A"/>
    <w:rsid w:val="001E2485"/>
    <w:rsid w:val="001F2EE8"/>
    <w:rsid w:val="001F3CB5"/>
    <w:rsid w:val="001F51DF"/>
    <w:rsid w:val="00210490"/>
    <w:rsid w:val="00212F63"/>
    <w:rsid w:val="002138F3"/>
    <w:rsid w:val="00214591"/>
    <w:rsid w:val="00224264"/>
    <w:rsid w:val="00230E5A"/>
    <w:rsid w:val="00233A71"/>
    <w:rsid w:val="00235E01"/>
    <w:rsid w:val="002371EA"/>
    <w:rsid w:val="0025088A"/>
    <w:rsid w:val="002529FB"/>
    <w:rsid w:val="002576D1"/>
    <w:rsid w:val="002655AE"/>
    <w:rsid w:val="0027173B"/>
    <w:rsid w:val="00273E87"/>
    <w:rsid w:val="00277F35"/>
    <w:rsid w:val="00290C45"/>
    <w:rsid w:val="002A0DF8"/>
    <w:rsid w:val="002A2AF4"/>
    <w:rsid w:val="002A4B35"/>
    <w:rsid w:val="002A70E8"/>
    <w:rsid w:val="002B1345"/>
    <w:rsid w:val="002B4A2A"/>
    <w:rsid w:val="002C0906"/>
    <w:rsid w:val="002C385C"/>
    <w:rsid w:val="002D5D2A"/>
    <w:rsid w:val="002E0BA5"/>
    <w:rsid w:val="002F1899"/>
    <w:rsid w:val="002F57D5"/>
    <w:rsid w:val="002F6DEB"/>
    <w:rsid w:val="002F7A19"/>
    <w:rsid w:val="00301E04"/>
    <w:rsid w:val="00304CB1"/>
    <w:rsid w:val="003075F1"/>
    <w:rsid w:val="00332009"/>
    <w:rsid w:val="00335963"/>
    <w:rsid w:val="00337A83"/>
    <w:rsid w:val="00344672"/>
    <w:rsid w:val="003449A8"/>
    <w:rsid w:val="00347D66"/>
    <w:rsid w:val="00361DFC"/>
    <w:rsid w:val="0037794C"/>
    <w:rsid w:val="00382FE5"/>
    <w:rsid w:val="00383D63"/>
    <w:rsid w:val="00387F77"/>
    <w:rsid w:val="003962FD"/>
    <w:rsid w:val="00397B92"/>
    <w:rsid w:val="003A4116"/>
    <w:rsid w:val="003A45EA"/>
    <w:rsid w:val="003A6251"/>
    <w:rsid w:val="003C3251"/>
    <w:rsid w:val="003D53EE"/>
    <w:rsid w:val="003D682E"/>
    <w:rsid w:val="003D7B5A"/>
    <w:rsid w:val="003F0689"/>
    <w:rsid w:val="003F11A6"/>
    <w:rsid w:val="003F3D6E"/>
    <w:rsid w:val="003F4DF7"/>
    <w:rsid w:val="00406379"/>
    <w:rsid w:val="00406D9B"/>
    <w:rsid w:val="00411CCB"/>
    <w:rsid w:val="004172AB"/>
    <w:rsid w:val="004205F2"/>
    <w:rsid w:val="00422581"/>
    <w:rsid w:val="0043162A"/>
    <w:rsid w:val="00432C29"/>
    <w:rsid w:val="00433FB6"/>
    <w:rsid w:val="0044039A"/>
    <w:rsid w:val="004411E6"/>
    <w:rsid w:val="0044213E"/>
    <w:rsid w:val="004505EB"/>
    <w:rsid w:val="004513AD"/>
    <w:rsid w:val="00451C7E"/>
    <w:rsid w:val="004528C6"/>
    <w:rsid w:val="004554CE"/>
    <w:rsid w:val="00456907"/>
    <w:rsid w:val="00457F4E"/>
    <w:rsid w:val="004606C2"/>
    <w:rsid w:val="00471D1B"/>
    <w:rsid w:val="00473F37"/>
    <w:rsid w:val="00481D57"/>
    <w:rsid w:val="00483B5C"/>
    <w:rsid w:val="004877E0"/>
    <w:rsid w:val="0049768A"/>
    <w:rsid w:val="004A03F9"/>
    <w:rsid w:val="004A07D9"/>
    <w:rsid w:val="004A33D7"/>
    <w:rsid w:val="004A4564"/>
    <w:rsid w:val="004A4632"/>
    <w:rsid w:val="004B3ACC"/>
    <w:rsid w:val="004B6C48"/>
    <w:rsid w:val="004B79E2"/>
    <w:rsid w:val="004D2599"/>
    <w:rsid w:val="004D2BF6"/>
    <w:rsid w:val="004D3B4A"/>
    <w:rsid w:val="004D5DAA"/>
    <w:rsid w:val="004E0AD9"/>
    <w:rsid w:val="004E48B0"/>
    <w:rsid w:val="004E5DC2"/>
    <w:rsid w:val="005029F1"/>
    <w:rsid w:val="0050384E"/>
    <w:rsid w:val="005051FD"/>
    <w:rsid w:val="00507BB2"/>
    <w:rsid w:val="00512F7E"/>
    <w:rsid w:val="005256B9"/>
    <w:rsid w:val="00527036"/>
    <w:rsid w:val="00531EAE"/>
    <w:rsid w:val="00532C69"/>
    <w:rsid w:val="005368FB"/>
    <w:rsid w:val="00541415"/>
    <w:rsid w:val="00542070"/>
    <w:rsid w:val="00545EAF"/>
    <w:rsid w:val="00551BAB"/>
    <w:rsid w:val="005572AA"/>
    <w:rsid w:val="00570B49"/>
    <w:rsid w:val="00574401"/>
    <w:rsid w:val="005805AF"/>
    <w:rsid w:val="00584CC5"/>
    <w:rsid w:val="00586B81"/>
    <w:rsid w:val="0058762A"/>
    <w:rsid w:val="005A0113"/>
    <w:rsid w:val="005A24A7"/>
    <w:rsid w:val="005A57F9"/>
    <w:rsid w:val="005A6496"/>
    <w:rsid w:val="005B01D0"/>
    <w:rsid w:val="005B31DE"/>
    <w:rsid w:val="005B496C"/>
    <w:rsid w:val="005D6E72"/>
    <w:rsid w:val="005D72F0"/>
    <w:rsid w:val="005E6045"/>
    <w:rsid w:val="005F0593"/>
    <w:rsid w:val="005F3948"/>
    <w:rsid w:val="005F4CE8"/>
    <w:rsid w:val="00600521"/>
    <w:rsid w:val="006109D1"/>
    <w:rsid w:val="0061195D"/>
    <w:rsid w:val="00615FA0"/>
    <w:rsid w:val="006167EF"/>
    <w:rsid w:val="006177F4"/>
    <w:rsid w:val="00621901"/>
    <w:rsid w:val="00622BE1"/>
    <w:rsid w:val="0062611D"/>
    <w:rsid w:val="006313FD"/>
    <w:rsid w:val="00632A3C"/>
    <w:rsid w:val="006423DB"/>
    <w:rsid w:val="00642AC4"/>
    <w:rsid w:val="00667D1C"/>
    <w:rsid w:val="006855A5"/>
    <w:rsid w:val="00692758"/>
    <w:rsid w:val="00692CD6"/>
    <w:rsid w:val="006958CD"/>
    <w:rsid w:val="006B0009"/>
    <w:rsid w:val="006B0EB0"/>
    <w:rsid w:val="006B1AF0"/>
    <w:rsid w:val="006B2C75"/>
    <w:rsid w:val="006B47C5"/>
    <w:rsid w:val="006C0334"/>
    <w:rsid w:val="006C16C8"/>
    <w:rsid w:val="006C23F6"/>
    <w:rsid w:val="006C2603"/>
    <w:rsid w:val="006C4C74"/>
    <w:rsid w:val="006C6201"/>
    <w:rsid w:val="006D325F"/>
    <w:rsid w:val="006D5974"/>
    <w:rsid w:val="006D6F1F"/>
    <w:rsid w:val="006E0091"/>
    <w:rsid w:val="006E0788"/>
    <w:rsid w:val="006E0E41"/>
    <w:rsid w:val="006E207C"/>
    <w:rsid w:val="00704A8E"/>
    <w:rsid w:val="00706EAD"/>
    <w:rsid w:val="0071043A"/>
    <w:rsid w:val="007123F1"/>
    <w:rsid w:val="00723E2D"/>
    <w:rsid w:val="00726629"/>
    <w:rsid w:val="0072707E"/>
    <w:rsid w:val="007407E6"/>
    <w:rsid w:val="0074496B"/>
    <w:rsid w:val="00746531"/>
    <w:rsid w:val="00752097"/>
    <w:rsid w:val="0076023F"/>
    <w:rsid w:val="0076403B"/>
    <w:rsid w:val="007640E1"/>
    <w:rsid w:val="00766B52"/>
    <w:rsid w:val="00766F77"/>
    <w:rsid w:val="00772479"/>
    <w:rsid w:val="007955C6"/>
    <w:rsid w:val="00796692"/>
    <w:rsid w:val="007B6496"/>
    <w:rsid w:val="007C12A4"/>
    <w:rsid w:val="007C41E3"/>
    <w:rsid w:val="007D1E95"/>
    <w:rsid w:val="007D72C8"/>
    <w:rsid w:val="007E2E18"/>
    <w:rsid w:val="007F2783"/>
    <w:rsid w:val="0080388C"/>
    <w:rsid w:val="00803FD0"/>
    <w:rsid w:val="008061B8"/>
    <w:rsid w:val="008069B0"/>
    <w:rsid w:val="008142ED"/>
    <w:rsid w:val="00815BAF"/>
    <w:rsid w:val="00816EF3"/>
    <w:rsid w:val="008203CF"/>
    <w:rsid w:val="008222D5"/>
    <w:rsid w:val="00824EAD"/>
    <w:rsid w:val="008262F3"/>
    <w:rsid w:val="00831573"/>
    <w:rsid w:val="008477E0"/>
    <w:rsid w:val="00857190"/>
    <w:rsid w:val="00860E0E"/>
    <w:rsid w:val="008644A3"/>
    <w:rsid w:val="00865E21"/>
    <w:rsid w:val="008852EA"/>
    <w:rsid w:val="008A3AAF"/>
    <w:rsid w:val="008A578E"/>
    <w:rsid w:val="008B0D88"/>
    <w:rsid w:val="008B5721"/>
    <w:rsid w:val="008B7F7B"/>
    <w:rsid w:val="008C12BE"/>
    <w:rsid w:val="008C67A1"/>
    <w:rsid w:val="008D1426"/>
    <w:rsid w:val="008D2E72"/>
    <w:rsid w:val="008D3D94"/>
    <w:rsid w:val="008D49EF"/>
    <w:rsid w:val="008D5CB5"/>
    <w:rsid w:val="008D6EF2"/>
    <w:rsid w:val="008E0A14"/>
    <w:rsid w:val="008F3A7A"/>
    <w:rsid w:val="008F6FCC"/>
    <w:rsid w:val="009018E3"/>
    <w:rsid w:val="0090333D"/>
    <w:rsid w:val="00903E64"/>
    <w:rsid w:val="009047FF"/>
    <w:rsid w:val="0092592B"/>
    <w:rsid w:val="009262B7"/>
    <w:rsid w:val="00944B9E"/>
    <w:rsid w:val="00955B6E"/>
    <w:rsid w:val="00956018"/>
    <w:rsid w:val="00956A66"/>
    <w:rsid w:val="009571D5"/>
    <w:rsid w:val="00962680"/>
    <w:rsid w:val="00967255"/>
    <w:rsid w:val="00970C77"/>
    <w:rsid w:val="00972215"/>
    <w:rsid w:val="00976757"/>
    <w:rsid w:val="009812E5"/>
    <w:rsid w:val="009813C6"/>
    <w:rsid w:val="00987D35"/>
    <w:rsid w:val="00996219"/>
    <w:rsid w:val="00997D35"/>
    <w:rsid w:val="009A0131"/>
    <w:rsid w:val="009A0278"/>
    <w:rsid w:val="009A0BAC"/>
    <w:rsid w:val="009A6B43"/>
    <w:rsid w:val="009B1016"/>
    <w:rsid w:val="009B110B"/>
    <w:rsid w:val="009B3986"/>
    <w:rsid w:val="009D1949"/>
    <w:rsid w:val="009D1C99"/>
    <w:rsid w:val="009D2F61"/>
    <w:rsid w:val="009E65C3"/>
    <w:rsid w:val="009E7D75"/>
    <w:rsid w:val="009F0884"/>
    <w:rsid w:val="009F3E09"/>
    <w:rsid w:val="009F445E"/>
    <w:rsid w:val="009F6925"/>
    <w:rsid w:val="009F7E14"/>
    <w:rsid w:val="00A0626B"/>
    <w:rsid w:val="00A07DAB"/>
    <w:rsid w:val="00A13A5A"/>
    <w:rsid w:val="00A13F25"/>
    <w:rsid w:val="00A16533"/>
    <w:rsid w:val="00A31084"/>
    <w:rsid w:val="00A3762D"/>
    <w:rsid w:val="00A41F9E"/>
    <w:rsid w:val="00A4553F"/>
    <w:rsid w:val="00A45A84"/>
    <w:rsid w:val="00A56B38"/>
    <w:rsid w:val="00A648E5"/>
    <w:rsid w:val="00A77241"/>
    <w:rsid w:val="00A82F71"/>
    <w:rsid w:val="00A90E79"/>
    <w:rsid w:val="00A93DCB"/>
    <w:rsid w:val="00A95BC6"/>
    <w:rsid w:val="00AA2C2A"/>
    <w:rsid w:val="00AB0CCF"/>
    <w:rsid w:val="00AB10D2"/>
    <w:rsid w:val="00AB3888"/>
    <w:rsid w:val="00AC2DC2"/>
    <w:rsid w:val="00AC5386"/>
    <w:rsid w:val="00AD1A2B"/>
    <w:rsid w:val="00AD4417"/>
    <w:rsid w:val="00AD7159"/>
    <w:rsid w:val="00AE3C72"/>
    <w:rsid w:val="00AF55E7"/>
    <w:rsid w:val="00B02761"/>
    <w:rsid w:val="00B10F75"/>
    <w:rsid w:val="00B11CE9"/>
    <w:rsid w:val="00B141FD"/>
    <w:rsid w:val="00B316C1"/>
    <w:rsid w:val="00B32A00"/>
    <w:rsid w:val="00B41763"/>
    <w:rsid w:val="00B45402"/>
    <w:rsid w:val="00B46418"/>
    <w:rsid w:val="00B50B4E"/>
    <w:rsid w:val="00B77047"/>
    <w:rsid w:val="00B77CBF"/>
    <w:rsid w:val="00B91018"/>
    <w:rsid w:val="00B931AA"/>
    <w:rsid w:val="00B93D56"/>
    <w:rsid w:val="00BA5E39"/>
    <w:rsid w:val="00BB0624"/>
    <w:rsid w:val="00BB09B7"/>
    <w:rsid w:val="00BB0AEF"/>
    <w:rsid w:val="00BB41BB"/>
    <w:rsid w:val="00BB6E06"/>
    <w:rsid w:val="00BC4241"/>
    <w:rsid w:val="00BD1354"/>
    <w:rsid w:val="00BE582B"/>
    <w:rsid w:val="00BF3E09"/>
    <w:rsid w:val="00C06A7F"/>
    <w:rsid w:val="00C119F9"/>
    <w:rsid w:val="00C1692F"/>
    <w:rsid w:val="00C228A2"/>
    <w:rsid w:val="00C22AFC"/>
    <w:rsid w:val="00C23054"/>
    <w:rsid w:val="00C242BE"/>
    <w:rsid w:val="00C40310"/>
    <w:rsid w:val="00C41857"/>
    <w:rsid w:val="00C44E51"/>
    <w:rsid w:val="00C54199"/>
    <w:rsid w:val="00C64541"/>
    <w:rsid w:val="00C6503C"/>
    <w:rsid w:val="00C657F9"/>
    <w:rsid w:val="00C67098"/>
    <w:rsid w:val="00C7085B"/>
    <w:rsid w:val="00C730AA"/>
    <w:rsid w:val="00C80F9E"/>
    <w:rsid w:val="00C85986"/>
    <w:rsid w:val="00C96C06"/>
    <w:rsid w:val="00CA17A4"/>
    <w:rsid w:val="00CA44D1"/>
    <w:rsid w:val="00CA65CC"/>
    <w:rsid w:val="00CB5C11"/>
    <w:rsid w:val="00CB7445"/>
    <w:rsid w:val="00CD1147"/>
    <w:rsid w:val="00CD6B82"/>
    <w:rsid w:val="00CE2042"/>
    <w:rsid w:val="00CE769D"/>
    <w:rsid w:val="00CF6109"/>
    <w:rsid w:val="00CF7BCE"/>
    <w:rsid w:val="00D15AA1"/>
    <w:rsid w:val="00D21495"/>
    <w:rsid w:val="00D22AC9"/>
    <w:rsid w:val="00D3370A"/>
    <w:rsid w:val="00D34566"/>
    <w:rsid w:val="00D47BA3"/>
    <w:rsid w:val="00D51E5C"/>
    <w:rsid w:val="00D52420"/>
    <w:rsid w:val="00D556AE"/>
    <w:rsid w:val="00D60587"/>
    <w:rsid w:val="00D60699"/>
    <w:rsid w:val="00D60B84"/>
    <w:rsid w:val="00D70B2D"/>
    <w:rsid w:val="00D70E10"/>
    <w:rsid w:val="00D763B3"/>
    <w:rsid w:val="00D76EAB"/>
    <w:rsid w:val="00D847B2"/>
    <w:rsid w:val="00D856CC"/>
    <w:rsid w:val="00D96955"/>
    <w:rsid w:val="00DA2361"/>
    <w:rsid w:val="00DA5253"/>
    <w:rsid w:val="00DB65B4"/>
    <w:rsid w:val="00DB693B"/>
    <w:rsid w:val="00DB7AEA"/>
    <w:rsid w:val="00DC02BE"/>
    <w:rsid w:val="00DC411F"/>
    <w:rsid w:val="00DC4A9A"/>
    <w:rsid w:val="00DD6934"/>
    <w:rsid w:val="00DE0157"/>
    <w:rsid w:val="00DE7CE7"/>
    <w:rsid w:val="00E0594D"/>
    <w:rsid w:val="00E1416F"/>
    <w:rsid w:val="00E26A8A"/>
    <w:rsid w:val="00E32C2D"/>
    <w:rsid w:val="00E4228C"/>
    <w:rsid w:val="00E42AF8"/>
    <w:rsid w:val="00E455D0"/>
    <w:rsid w:val="00E655CE"/>
    <w:rsid w:val="00E70EE7"/>
    <w:rsid w:val="00E71CE4"/>
    <w:rsid w:val="00E73C4D"/>
    <w:rsid w:val="00E75726"/>
    <w:rsid w:val="00E8369D"/>
    <w:rsid w:val="00E8651D"/>
    <w:rsid w:val="00E9242F"/>
    <w:rsid w:val="00EB0148"/>
    <w:rsid w:val="00EB0DAF"/>
    <w:rsid w:val="00EB598A"/>
    <w:rsid w:val="00EC0E3D"/>
    <w:rsid w:val="00EC1543"/>
    <w:rsid w:val="00EC3499"/>
    <w:rsid w:val="00EC54E5"/>
    <w:rsid w:val="00EC7D5A"/>
    <w:rsid w:val="00EE0DF7"/>
    <w:rsid w:val="00EE44B7"/>
    <w:rsid w:val="00EF29D3"/>
    <w:rsid w:val="00EF6F5F"/>
    <w:rsid w:val="00F073BC"/>
    <w:rsid w:val="00F1004B"/>
    <w:rsid w:val="00F215C5"/>
    <w:rsid w:val="00F21916"/>
    <w:rsid w:val="00F21944"/>
    <w:rsid w:val="00F27829"/>
    <w:rsid w:val="00F3110B"/>
    <w:rsid w:val="00F4171E"/>
    <w:rsid w:val="00F42AB2"/>
    <w:rsid w:val="00F464BD"/>
    <w:rsid w:val="00F50BC4"/>
    <w:rsid w:val="00F57293"/>
    <w:rsid w:val="00F61C45"/>
    <w:rsid w:val="00F63688"/>
    <w:rsid w:val="00F65A7D"/>
    <w:rsid w:val="00F65EEC"/>
    <w:rsid w:val="00F66BAD"/>
    <w:rsid w:val="00F721FA"/>
    <w:rsid w:val="00F7266B"/>
    <w:rsid w:val="00F76092"/>
    <w:rsid w:val="00F76D32"/>
    <w:rsid w:val="00F82DC9"/>
    <w:rsid w:val="00F851FD"/>
    <w:rsid w:val="00F87AEA"/>
    <w:rsid w:val="00F94DA8"/>
    <w:rsid w:val="00F97109"/>
    <w:rsid w:val="00FB1266"/>
    <w:rsid w:val="00FB66C4"/>
    <w:rsid w:val="00FC4650"/>
    <w:rsid w:val="00FD3B44"/>
    <w:rsid w:val="00FD6578"/>
    <w:rsid w:val="00FE028F"/>
    <w:rsid w:val="00FE1DEF"/>
    <w:rsid w:val="00FE4AAE"/>
    <w:rsid w:val="00FE622F"/>
    <w:rsid w:val="00FF0D26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D2A"/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6CC"/>
  </w:style>
  <w:style w:type="paragraph" w:styleId="Pidipagina">
    <w:name w:val="footer"/>
    <w:basedOn w:val="Normale"/>
    <w:link w:val="PidipaginaCarattere"/>
    <w:uiPriority w:val="99"/>
    <w:unhideWhenUsed/>
    <w:rsid w:val="00D8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6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6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4D2A"/>
    <w:pPr>
      <w:ind w:left="720"/>
      <w:contextualSpacing/>
    </w:pPr>
  </w:style>
  <w:style w:type="paragraph" w:customStyle="1" w:styleId="Standard">
    <w:name w:val="Standard"/>
    <w:rsid w:val="00B93D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96219"/>
    <w:rPr>
      <w:color w:val="0000FF" w:themeColor="hyperlink"/>
      <w:u w:val="single"/>
    </w:rPr>
  </w:style>
  <w:style w:type="paragraph" w:customStyle="1" w:styleId="Corpo">
    <w:name w:val="Corpo"/>
    <w:rsid w:val="00B10F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233A71"/>
    <w:pPr>
      <w:spacing w:after="0" w:line="240" w:lineRule="auto"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unhideWhenUsed/>
    <w:rsid w:val="004172A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172AB"/>
  </w:style>
  <w:style w:type="character" w:customStyle="1" w:styleId="skimlinks-unlinked">
    <w:name w:val="skimlinks-unlinked"/>
    <w:basedOn w:val="Carpredefinitoparagrafo"/>
    <w:rsid w:val="004172AB"/>
  </w:style>
  <w:style w:type="character" w:customStyle="1" w:styleId="usercontent">
    <w:name w:val="usercontent"/>
    <w:basedOn w:val="Carpredefinitoparagrafo"/>
    <w:rsid w:val="00F65EEC"/>
  </w:style>
  <w:style w:type="paragraph" w:customStyle="1" w:styleId="Predefinito">
    <w:name w:val="Predefinito"/>
    <w:rsid w:val="00DC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numbering" w:customStyle="1" w:styleId="List0">
    <w:name w:val="List 0"/>
    <w:basedOn w:val="Nessunelenco"/>
    <w:rsid w:val="00DE7CE7"/>
    <w:pPr>
      <w:numPr>
        <w:numId w:val="9"/>
      </w:numPr>
    </w:pPr>
  </w:style>
  <w:style w:type="numbering" w:customStyle="1" w:styleId="List1">
    <w:name w:val="List 1"/>
    <w:basedOn w:val="Nessunelenco"/>
    <w:rsid w:val="00DE7CE7"/>
    <w:pPr>
      <w:numPr>
        <w:numId w:val="19"/>
      </w:numPr>
    </w:pPr>
  </w:style>
  <w:style w:type="numbering" w:customStyle="1" w:styleId="Elenco21">
    <w:name w:val="Elenco 21"/>
    <w:basedOn w:val="Nessunelenco"/>
    <w:rsid w:val="00DE7CE7"/>
    <w:pPr>
      <w:numPr>
        <w:numId w:val="23"/>
      </w:numPr>
    </w:pPr>
  </w:style>
  <w:style w:type="numbering" w:customStyle="1" w:styleId="Elenco31">
    <w:name w:val="Elenco 31"/>
    <w:basedOn w:val="Nessunelenco"/>
    <w:rsid w:val="00DE7CE7"/>
    <w:pPr>
      <w:numPr>
        <w:numId w:val="26"/>
      </w:numPr>
    </w:pPr>
  </w:style>
  <w:style w:type="numbering" w:customStyle="1" w:styleId="Elenco41">
    <w:name w:val="Elenco 41"/>
    <w:basedOn w:val="Nessunelenco"/>
    <w:rsid w:val="00DE7CE7"/>
    <w:pPr>
      <w:numPr>
        <w:numId w:val="31"/>
      </w:numPr>
    </w:pPr>
  </w:style>
  <w:style w:type="numbering" w:customStyle="1" w:styleId="Elenco51">
    <w:name w:val="Elenco 51"/>
    <w:basedOn w:val="Nessunelenco"/>
    <w:rsid w:val="00DE7CE7"/>
    <w:pPr>
      <w:numPr>
        <w:numId w:val="33"/>
      </w:numPr>
    </w:pPr>
  </w:style>
  <w:style w:type="numbering" w:customStyle="1" w:styleId="List6">
    <w:name w:val="List 6"/>
    <w:basedOn w:val="Nessunelenco"/>
    <w:rsid w:val="00DE7CE7"/>
    <w:pPr>
      <w:numPr>
        <w:numId w:val="39"/>
      </w:numPr>
    </w:pPr>
  </w:style>
  <w:style w:type="numbering" w:customStyle="1" w:styleId="List7">
    <w:name w:val="List 7"/>
    <w:basedOn w:val="Nessunelenco"/>
    <w:rsid w:val="00DE7CE7"/>
    <w:pPr>
      <w:numPr>
        <w:numId w:val="35"/>
      </w:numPr>
    </w:pPr>
  </w:style>
  <w:style w:type="numbering" w:customStyle="1" w:styleId="List8">
    <w:name w:val="List 8"/>
    <w:basedOn w:val="Nessunelenco"/>
    <w:rsid w:val="00DE7CE7"/>
    <w:pPr>
      <w:numPr>
        <w:numId w:val="43"/>
      </w:numPr>
    </w:pPr>
  </w:style>
  <w:style w:type="numbering" w:customStyle="1" w:styleId="List9">
    <w:name w:val="List 9"/>
    <w:basedOn w:val="Nessunelenco"/>
    <w:rsid w:val="00DE7CE7"/>
    <w:pPr>
      <w:numPr>
        <w:numId w:val="55"/>
      </w:numPr>
    </w:pPr>
  </w:style>
  <w:style w:type="numbering" w:customStyle="1" w:styleId="List10">
    <w:name w:val="List 10"/>
    <w:basedOn w:val="Nessunelenco"/>
    <w:rsid w:val="00DE7CE7"/>
    <w:pPr>
      <w:numPr>
        <w:numId w:val="5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D2A"/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6CC"/>
  </w:style>
  <w:style w:type="paragraph" w:styleId="Pidipagina">
    <w:name w:val="footer"/>
    <w:basedOn w:val="Normale"/>
    <w:link w:val="PidipaginaCarattere"/>
    <w:uiPriority w:val="99"/>
    <w:unhideWhenUsed/>
    <w:rsid w:val="00D8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6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6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4D2A"/>
    <w:pPr>
      <w:ind w:left="720"/>
      <w:contextualSpacing/>
    </w:pPr>
  </w:style>
  <w:style w:type="paragraph" w:customStyle="1" w:styleId="Standard">
    <w:name w:val="Standard"/>
    <w:rsid w:val="00B93D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96219"/>
    <w:rPr>
      <w:color w:val="0000FF" w:themeColor="hyperlink"/>
      <w:u w:val="single"/>
    </w:rPr>
  </w:style>
  <w:style w:type="paragraph" w:customStyle="1" w:styleId="Corpo">
    <w:name w:val="Corpo"/>
    <w:rsid w:val="00B10F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233A71"/>
    <w:pPr>
      <w:spacing w:after="0" w:line="240" w:lineRule="auto"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unhideWhenUsed/>
    <w:rsid w:val="004172A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172AB"/>
  </w:style>
  <w:style w:type="character" w:customStyle="1" w:styleId="skimlinks-unlinked">
    <w:name w:val="skimlinks-unlinked"/>
    <w:basedOn w:val="Carpredefinitoparagrafo"/>
    <w:rsid w:val="004172AB"/>
  </w:style>
  <w:style w:type="character" w:customStyle="1" w:styleId="usercontent">
    <w:name w:val="usercontent"/>
    <w:basedOn w:val="Carpredefinitoparagrafo"/>
    <w:rsid w:val="00F65EEC"/>
  </w:style>
  <w:style w:type="paragraph" w:customStyle="1" w:styleId="Predefinito">
    <w:name w:val="Predefinito"/>
    <w:rsid w:val="00DC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numbering" w:customStyle="1" w:styleId="List0">
    <w:name w:val="List 0"/>
    <w:basedOn w:val="Nessunelenco"/>
    <w:rsid w:val="00DE7CE7"/>
    <w:pPr>
      <w:numPr>
        <w:numId w:val="9"/>
      </w:numPr>
    </w:pPr>
  </w:style>
  <w:style w:type="numbering" w:customStyle="1" w:styleId="List1">
    <w:name w:val="List 1"/>
    <w:basedOn w:val="Nessunelenco"/>
    <w:rsid w:val="00DE7CE7"/>
    <w:pPr>
      <w:numPr>
        <w:numId w:val="19"/>
      </w:numPr>
    </w:pPr>
  </w:style>
  <w:style w:type="numbering" w:customStyle="1" w:styleId="Elenco21">
    <w:name w:val="Elenco 21"/>
    <w:basedOn w:val="Nessunelenco"/>
    <w:rsid w:val="00DE7CE7"/>
    <w:pPr>
      <w:numPr>
        <w:numId w:val="23"/>
      </w:numPr>
    </w:pPr>
  </w:style>
  <w:style w:type="numbering" w:customStyle="1" w:styleId="Elenco31">
    <w:name w:val="Elenco 31"/>
    <w:basedOn w:val="Nessunelenco"/>
    <w:rsid w:val="00DE7CE7"/>
    <w:pPr>
      <w:numPr>
        <w:numId w:val="26"/>
      </w:numPr>
    </w:pPr>
  </w:style>
  <w:style w:type="numbering" w:customStyle="1" w:styleId="Elenco41">
    <w:name w:val="Elenco 41"/>
    <w:basedOn w:val="Nessunelenco"/>
    <w:rsid w:val="00DE7CE7"/>
    <w:pPr>
      <w:numPr>
        <w:numId w:val="31"/>
      </w:numPr>
    </w:pPr>
  </w:style>
  <w:style w:type="numbering" w:customStyle="1" w:styleId="Elenco51">
    <w:name w:val="Elenco 51"/>
    <w:basedOn w:val="Nessunelenco"/>
    <w:rsid w:val="00DE7CE7"/>
    <w:pPr>
      <w:numPr>
        <w:numId w:val="33"/>
      </w:numPr>
    </w:pPr>
  </w:style>
  <w:style w:type="numbering" w:customStyle="1" w:styleId="List6">
    <w:name w:val="List 6"/>
    <w:basedOn w:val="Nessunelenco"/>
    <w:rsid w:val="00DE7CE7"/>
    <w:pPr>
      <w:numPr>
        <w:numId w:val="39"/>
      </w:numPr>
    </w:pPr>
  </w:style>
  <w:style w:type="numbering" w:customStyle="1" w:styleId="List7">
    <w:name w:val="List 7"/>
    <w:basedOn w:val="Nessunelenco"/>
    <w:rsid w:val="00DE7CE7"/>
    <w:pPr>
      <w:numPr>
        <w:numId w:val="35"/>
      </w:numPr>
    </w:pPr>
  </w:style>
  <w:style w:type="numbering" w:customStyle="1" w:styleId="List8">
    <w:name w:val="List 8"/>
    <w:basedOn w:val="Nessunelenco"/>
    <w:rsid w:val="00DE7CE7"/>
    <w:pPr>
      <w:numPr>
        <w:numId w:val="43"/>
      </w:numPr>
    </w:pPr>
  </w:style>
  <w:style w:type="numbering" w:customStyle="1" w:styleId="List9">
    <w:name w:val="List 9"/>
    <w:basedOn w:val="Nessunelenco"/>
    <w:rsid w:val="00DE7CE7"/>
    <w:pPr>
      <w:numPr>
        <w:numId w:val="55"/>
      </w:numPr>
    </w:pPr>
  </w:style>
  <w:style w:type="numbering" w:customStyle="1" w:styleId="List10">
    <w:name w:val="List 10"/>
    <w:basedOn w:val="Nessunelenco"/>
    <w:rsid w:val="00DE7CE7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\Desktop\GEMMA%20VARIE\storie%20di%20donne\donne%20d'inchiostro%20LIBRO\pezzi%20di%20libro\UOMINI%20SU%20CARTA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12A1B564684933A14B1B3BCFD9E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FE60BF-7E84-4B00-974C-366F7C92112D}"/>
      </w:docPartPr>
      <w:docPartBody>
        <w:p w:rsidR="00C64FD1" w:rsidRDefault="00C64FD1" w:rsidP="00C64FD1">
          <w:pPr>
            <w:pStyle w:val="D912A1B564684933A14B1B3BCFD9EE2C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50"/>
    <w:rsid w:val="00161E1F"/>
    <w:rsid w:val="00357442"/>
    <w:rsid w:val="004459CE"/>
    <w:rsid w:val="0049274F"/>
    <w:rsid w:val="004B11E7"/>
    <w:rsid w:val="005338DA"/>
    <w:rsid w:val="00534A97"/>
    <w:rsid w:val="005B3543"/>
    <w:rsid w:val="005E7889"/>
    <w:rsid w:val="006A1332"/>
    <w:rsid w:val="00874B50"/>
    <w:rsid w:val="008C149A"/>
    <w:rsid w:val="00983AAB"/>
    <w:rsid w:val="009B6D60"/>
    <w:rsid w:val="009E3E3B"/>
    <w:rsid w:val="00A4475C"/>
    <w:rsid w:val="00A5176A"/>
    <w:rsid w:val="00B26D92"/>
    <w:rsid w:val="00BD7175"/>
    <w:rsid w:val="00C26033"/>
    <w:rsid w:val="00C64FD1"/>
    <w:rsid w:val="00C66573"/>
    <w:rsid w:val="00C83163"/>
    <w:rsid w:val="00C96296"/>
    <w:rsid w:val="00D10FD1"/>
    <w:rsid w:val="00D64785"/>
    <w:rsid w:val="00D76C4D"/>
    <w:rsid w:val="00DB4D8F"/>
    <w:rsid w:val="00E47BF6"/>
    <w:rsid w:val="00F20366"/>
    <w:rsid w:val="00F51AB0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062F9636A924F138C261041C69C6AAE">
    <w:name w:val="D062F9636A924F138C261041C69C6AAE"/>
    <w:rsid w:val="00874B50"/>
  </w:style>
  <w:style w:type="paragraph" w:customStyle="1" w:styleId="D912A1B564684933A14B1B3BCFD9EE2C">
    <w:name w:val="D912A1B564684933A14B1B3BCFD9EE2C"/>
    <w:rsid w:val="00C64FD1"/>
  </w:style>
  <w:style w:type="paragraph" w:customStyle="1" w:styleId="F2A381358AA944A5B51F51B3C38729F4">
    <w:name w:val="F2A381358AA944A5B51F51B3C38729F4"/>
    <w:rsid w:val="00C64F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062F9636A924F138C261041C69C6AAE">
    <w:name w:val="D062F9636A924F138C261041C69C6AAE"/>
    <w:rsid w:val="00874B50"/>
  </w:style>
  <w:style w:type="paragraph" w:customStyle="1" w:styleId="D912A1B564684933A14B1B3BCFD9EE2C">
    <w:name w:val="D912A1B564684933A14B1B3BCFD9EE2C"/>
    <w:rsid w:val="00C64FD1"/>
  </w:style>
  <w:style w:type="paragraph" w:customStyle="1" w:styleId="F2A381358AA944A5B51F51B3C38729F4">
    <w:name w:val="F2A381358AA944A5B51F51B3C38729F4"/>
    <w:rsid w:val="00C64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34B3-13E4-41AF-951A-0AF324B9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UOMINI SU CARTA BASE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Favole di Cioccolata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Selfie di Noi</dc:title>
  <dc:creator>Gemma</dc:creator>
  <cp:lastModifiedBy>Gemma</cp:lastModifiedBy>
  <cp:revision>2</cp:revision>
  <cp:lastPrinted>2015-07-02T15:51:00Z</cp:lastPrinted>
  <dcterms:created xsi:type="dcterms:W3CDTF">2015-11-13T10:25:00Z</dcterms:created>
  <dcterms:modified xsi:type="dcterms:W3CDTF">2015-11-13T10:25:00Z</dcterms:modified>
</cp:coreProperties>
</file>