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0" w:rsidRPr="00D1162A" w:rsidRDefault="00DF5410" w:rsidP="00D1162A">
      <w:pPr>
        <w:tabs>
          <w:tab w:val="left" w:pos="720"/>
          <w:tab w:val="left" w:pos="1440"/>
        </w:tabs>
        <w:rPr>
          <w:b/>
          <w:sz w:val="28"/>
          <w:szCs w:val="28"/>
        </w:rPr>
      </w:pPr>
      <w:bookmarkStart w:id="0" w:name="_GoBack"/>
      <w:bookmarkEnd w:id="0"/>
      <w:r w:rsidRPr="00D1162A">
        <w:rPr>
          <w:b/>
          <w:sz w:val="28"/>
          <w:szCs w:val="28"/>
        </w:rPr>
        <w:tab/>
      </w:r>
      <w:r w:rsidRPr="00D1162A">
        <w:rPr>
          <w:b/>
          <w:sz w:val="28"/>
          <w:szCs w:val="28"/>
        </w:rPr>
        <w:tab/>
      </w:r>
    </w:p>
    <w:p w:rsidR="00DF5410" w:rsidRPr="00D1162A" w:rsidRDefault="00DF5410" w:rsidP="00D1162A">
      <w:pPr>
        <w:pStyle w:val="Normale1"/>
        <w:jc w:val="center"/>
        <w:rPr>
          <w:b/>
          <w:i/>
          <w:sz w:val="28"/>
          <w:szCs w:val="28"/>
        </w:rPr>
      </w:pPr>
      <w:r w:rsidRPr="00D1162A">
        <w:rPr>
          <w:b/>
          <w:i/>
          <w:sz w:val="28"/>
          <w:szCs w:val="28"/>
        </w:rPr>
        <w:t>Concorso Nazionale</w:t>
      </w:r>
    </w:p>
    <w:p w:rsidR="00DF5410" w:rsidRPr="00D1162A" w:rsidRDefault="00DF5410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i/>
          <w:sz w:val="28"/>
          <w:szCs w:val="28"/>
        </w:rPr>
      </w:pPr>
      <w:r w:rsidRPr="00D1162A">
        <w:rPr>
          <w:b/>
          <w:i/>
          <w:sz w:val="28"/>
          <w:szCs w:val="28"/>
        </w:rPr>
        <w:t xml:space="preserve">Le scuole adottano i monumenti della nostra Italia </w:t>
      </w:r>
    </w:p>
    <w:p w:rsidR="00DF5410" w:rsidRPr="00D1162A" w:rsidRDefault="00DF5410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i/>
          <w:sz w:val="28"/>
          <w:szCs w:val="28"/>
        </w:rPr>
      </w:pPr>
      <w:r w:rsidRPr="00D1162A">
        <w:rPr>
          <w:b/>
          <w:i/>
          <w:sz w:val="28"/>
          <w:szCs w:val="28"/>
        </w:rPr>
        <w:t xml:space="preserve">Anno scolastico 2015 – 2016 </w:t>
      </w:r>
    </w:p>
    <w:p w:rsidR="00DF5410" w:rsidRPr="00D1162A" w:rsidRDefault="00DF5410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i/>
          <w:sz w:val="28"/>
          <w:szCs w:val="28"/>
        </w:rPr>
      </w:pPr>
    </w:p>
    <w:p w:rsidR="00DF5410" w:rsidRPr="00D1162A" w:rsidRDefault="00DF5410" w:rsidP="00D1162A">
      <w:pPr>
        <w:jc w:val="center"/>
        <w:rPr>
          <w:sz w:val="28"/>
          <w:szCs w:val="28"/>
        </w:rPr>
      </w:pPr>
      <w:r w:rsidRPr="00D1162A">
        <w:rPr>
          <w:sz w:val="28"/>
          <w:szCs w:val="28"/>
        </w:rPr>
        <w:t>ALLEGATO A –ISCRIZIONE</w:t>
      </w:r>
    </w:p>
    <w:p w:rsidR="00DF5410" w:rsidRPr="00D1162A" w:rsidRDefault="00DF5410" w:rsidP="00D1162A">
      <w:pPr>
        <w:jc w:val="both"/>
        <w:rPr>
          <w:sz w:val="28"/>
          <w:szCs w:val="28"/>
        </w:rPr>
      </w:pPr>
    </w:p>
    <w:p w:rsidR="00DF5410" w:rsidRPr="00D1162A" w:rsidRDefault="00DF5410" w:rsidP="00D1162A">
      <w:r w:rsidRPr="00D1162A">
        <w:t>Il sottoscritto ……………………………………………………………………….</w:t>
      </w:r>
    </w:p>
    <w:p w:rsidR="00DF5410" w:rsidRPr="00D1162A" w:rsidRDefault="00DF5410" w:rsidP="00D1162A"/>
    <w:p w:rsidR="00DF5410" w:rsidRPr="00D1162A" w:rsidRDefault="00DF5410" w:rsidP="00D1162A">
      <w:r w:rsidRPr="00D1162A">
        <w:t>Dirigente dell’Istituzione scolastica ……………………………………………….</w:t>
      </w:r>
    </w:p>
    <w:p w:rsidR="00DF5410" w:rsidRPr="00D1162A" w:rsidRDefault="00DF5410" w:rsidP="00D1162A"/>
    <w:p w:rsidR="00DF5410" w:rsidRPr="00D1162A" w:rsidRDefault="00DF5410" w:rsidP="00D1162A">
      <w:r w:rsidRPr="00D1162A">
        <w:t>Indirizzo postale:  ………………………………………………………………….</w:t>
      </w:r>
    </w:p>
    <w:p w:rsidR="00DF5410" w:rsidRPr="00D1162A" w:rsidRDefault="00DF5410" w:rsidP="00D1162A"/>
    <w:p w:rsidR="00DF5410" w:rsidRPr="00D1162A" w:rsidRDefault="00DF5410" w:rsidP="00D1162A">
      <w:r w:rsidRPr="00D1162A">
        <w:t>Indirizzo e-mail:  …………………………………………………………………..</w:t>
      </w:r>
    </w:p>
    <w:p w:rsidR="00DF5410" w:rsidRPr="00D1162A" w:rsidRDefault="00DF5410" w:rsidP="00D1162A"/>
    <w:p w:rsidR="00DF5410" w:rsidRPr="00D1162A" w:rsidRDefault="00DF5410" w:rsidP="00D1162A">
      <w:r w:rsidRPr="00D1162A">
        <w:t>Recapiti Telefonici: ………………………………………………………………..</w:t>
      </w:r>
    </w:p>
    <w:p w:rsidR="00DF5410" w:rsidRPr="00D1162A" w:rsidRDefault="00DF5410" w:rsidP="00D1162A"/>
    <w:p w:rsidR="00DF5410" w:rsidRDefault="00DF5410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D1162A">
        <w:rPr>
          <w:szCs w:val="24"/>
        </w:rPr>
        <w:t>CHIEDE</w:t>
      </w:r>
    </w:p>
    <w:p w:rsidR="00DF5410" w:rsidRPr="00D1162A" w:rsidRDefault="00DF5410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DF5410" w:rsidRPr="00D1162A" w:rsidRDefault="00DF5410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D1162A">
        <w:rPr>
          <w:szCs w:val="24"/>
        </w:rPr>
        <w:t xml:space="preserve">di far partecipare al concorso nazionale </w:t>
      </w:r>
      <w:r w:rsidRPr="00D1162A">
        <w:rPr>
          <w:b/>
          <w:i/>
          <w:szCs w:val="24"/>
        </w:rPr>
        <w:t xml:space="preserve">Le scuole adottano i monumenti della nostra Italia  </w:t>
      </w:r>
      <w:r w:rsidRPr="00D1162A">
        <w:rPr>
          <w:szCs w:val="24"/>
        </w:rPr>
        <w:t xml:space="preserve"> secondo le condizioni previste dal bando la classe: …………….……………………………………………………………………….……………</w:t>
      </w:r>
    </w:p>
    <w:p w:rsidR="00DF5410" w:rsidRPr="00D1162A" w:rsidRDefault="00DF5410" w:rsidP="00D1162A">
      <w:pPr>
        <w:jc w:val="center"/>
      </w:pPr>
    </w:p>
    <w:p w:rsidR="00DF5410" w:rsidRDefault="00DF5410" w:rsidP="00D1162A">
      <w:pPr>
        <w:jc w:val="center"/>
      </w:pPr>
      <w:r w:rsidRPr="00D1162A">
        <w:t>E AUTORIZZA</w:t>
      </w:r>
    </w:p>
    <w:p w:rsidR="00DF5410" w:rsidRDefault="00DF5410" w:rsidP="00D1162A"/>
    <w:p w:rsidR="00DF5410" w:rsidRPr="00D1162A" w:rsidRDefault="00DF5410" w:rsidP="00D1162A">
      <w:r w:rsidRPr="00D1162A">
        <w:t>la/il docente referente  ………………………………………..</w:t>
      </w:r>
    </w:p>
    <w:p w:rsidR="00DF5410" w:rsidRPr="00D1162A" w:rsidRDefault="00DF5410" w:rsidP="00D1162A">
      <w:pPr>
        <w:jc w:val="both"/>
      </w:pPr>
      <w:r w:rsidRPr="00D1162A">
        <w:t>Recapito telefonico: ………………………….cellulare: …………………………</w:t>
      </w:r>
    </w:p>
    <w:p w:rsidR="00DF5410" w:rsidRPr="00D1162A" w:rsidRDefault="00DF5410" w:rsidP="00D1162A">
      <w:pPr>
        <w:jc w:val="both"/>
      </w:pPr>
      <w:r w:rsidRPr="00D1162A">
        <w:t>e-mail: ………………………………………………...</w:t>
      </w:r>
    </w:p>
    <w:p w:rsidR="00DF5410" w:rsidRPr="00D1162A" w:rsidRDefault="00DF5410" w:rsidP="00D1162A">
      <w:pPr>
        <w:jc w:val="both"/>
      </w:pPr>
      <w:r w:rsidRPr="00D1162A">
        <w:t>a tenere i contatti con l’organizzazione.</w:t>
      </w:r>
    </w:p>
    <w:p w:rsidR="00DF5410" w:rsidRPr="00D1162A" w:rsidRDefault="00DF5410" w:rsidP="00D1162A">
      <w:pPr>
        <w:jc w:val="both"/>
      </w:pPr>
    </w:p>
    <w:p w:rsidR="00DF5410" w:rsidRPr="00D1162A" w:rsidRDefault="00DF5410" w:rsidP="00D1162A">
      <w:pPr>
        <w:jc w:val="both"/>
      </w:pPr>
      <w:r w:rsidRPr="00D1162A">
        <w:t xml:space="preserve">     </w:t>
      </w:r>
    </w:p>
    <w:p w:rsidR="00DF5410" w:rsidRPr="00D1162A" w:rsidRDefault="00DF5410" w:rsidP="00D1162A">
      <w:pPr>
        <w:jc w:val="both"/>
      </w:pPr>
    </w:p>
    <w:p w:rsidR="00DF5410" w:rsidRPr="00D1162A" w:rsidRDefault="00DF5410" w:rsidP="00D1162A">
      <w:pPr>
        <w:widowControl w:val="0"/>
        <w:jc w:val="both"/>
        <w:rPr>
          <w:color w:val="000000"/>
          <w:sz w:val="22"/>
          <w:szCs w:val="22"/>
          <w:u w:color="000000"/>
        </w:rPr>
      </w:pPr>
      <w:r w:rsidRPr="00D1162A">
        <w:rPr>
          <w:color w:val="000000"/>
          <w:sz w:val="22"/>
          <w:szCs w:val="22"/>
          <w:u w:color="000000"/>
        </w:rPr>
        <w:t xml:space="preserve">Ai sensi della L. 675/96 e in relazione al D.L. 196/2003,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DF5410" w:rsidRPr="00D1162A" w:rsidRDefault="00DF5410" w:rsidP="00D1162A">
      <w:pPr>
        <w:jc w:val="both"/>
        <w:rPr>
          <w:rFonts w:eastAsia="Arial Unicode MS"/>
          <w:color w:val="000000"/>
          <w:sz w:val="22"/>
          <w:szCs w:val="22"/>
          <w:u w:color="000000"/>
        </w:rPr>
      </w:pPr>
      <w:r w:rsidRPr="00D1162A">
        <w:rPr>
          <w:rFonts w:eastAsia="Arial Unicode MS"/>
          <w:color w:val="000000"/>
          <w:sz w:val="22"/>
          <w:szCs w:val="22"/>
          <w:u w:color="000000"/>
        </w:rPr>
        <w:t>Con la presente si dichiara inoltre di aver preso visione del Bando del concorso nazionale e di accettarne il Regolamento.</w:t>
      </w:r>
    </w:p>
    <w:p w:rsidR="00DF5410" w:rsidRPr="00D1162A" w:rsidRDefault="00DF5410" w:rsidP="008E5133">
      <w:pPr>
        <w:widowControl w:val="0"/>
        <w:spacing w:line="483" w:lineRule="atLeast"/>
        <w:ind w:right="248"/>
        <w:jc w:val="both"/>
        <w:rPr>
          <w:color w:val="000000"/>
          <w:u w:color="000000"/>
        </w:rPr>
      </w:pPr>
      <w:r w:rsidRPr="00D1162A">
        <w:rPr>
          <w:color w:val="000000"/>
          <w:u w:color="000000"/>
        </w:rPr>
        <w:t>Data_____________________</w:t>
      </w:r>
      <w:r w:rsidRPr="00D1162A">
        <w:rPr>
          <w:b/>
          <w:bCs/>
          <w:color w:val="000000"/>
          <w:u w:color="000000"/>
        </w:rPr>
        <w:tab/>
      </w:r>
      <w:r w:rsidRPr="008E5133">
        <w:rPr>
          <w:b/>
          <w:bCs/>
          <w:color w:val="000000"/>
          <w:u w:color="000000"/>
        </w:rPr>
        <w:tab/>
      </w:r>
      <w:r w:rsidRPr="008E5133">
        <w:rPr>
          <w:b/>
          <w:bCs/>
          <w:color w:val="000000"/>
          <w:u w:color="000000"/>
        </w:rPr>
        <w:tab/>
      </w:r>
      <w:r w:rsidRPr="008E5133">
        <w:rPr>
          <w:b/>
          <w:bCs/>
          <w:color w:val="000000"/>
          <w:u w:color="000000"/>
        </w:rPr>
        <w:tab/>
      </w:r>
      <w:r w:rsidRPr="00D1162A">
        <w:rPr>
          <w:color w:val="000000"/>
          <w:u w:color="000000"/>
        </w:rPr>
        <w:t xml:space="preserve">Firma del Dirigente scolastico </w:t>
      </w:r>
    </w:p>
    <w:p w:rsidR="00DF5410" w:rsidRPr="00D1162A" w:rsidRDefault="00DF5410" w:rsidP="00D1162A">
      <w:pPr>
        <w:widowControl w:val="0"/>
        <w:spacing w:line="360" w:lineRule="auto"/>
        <w:ind w:right="249"/>
        <w:jc w:val="both"/>
        <w:rPr>
          <w:color w:val="000000"/>
          <w:u w:color="000000"/>
        </w:rPr>
      </w:pPr>
    </w:p>
    <w:p w:rsidR="00DF5410" w:rsidRPr="00D1162A" w:rsidRDefault="00DF5410" w:rsidP="00D1162A">
      <w:pPr>
        <w:jc w:val="both"/>
      </w:pPr>
    </w:p>
    <w:p w:rsidR="00DF5410" w:rsidRPr="00D1162A" w:rsidRDefault="00DF5410" w:rsidP="00D1162A">
      <w:pPr>
        <w:jc w:val="both"/>
      </w:pPr>
    </w:p>
    <w:p w:rsidR="00DF5410" w:rsidRPr="00D1162A" w:rsidRDefault="00DF5410" w:rsidP="00D1162A">
      <w:pPr>
        <w:tabs>
          <w:tab w:val="left" w:pos="4395"/>
        </w:tabs>
        <w:jc w:val="both"/>
      </w:pPr>
    </w:p>
    <w:p w:rsidR="00DF5410" w:rsidRPr="00D1162A" w:rsidRDefault="00DF5410" w:rsidP="00D1162A">
      <w:pPr>
        <w:tabs>
          <w:tab w:val="left" w:pos="4395"/>
        </w:tabs>
        <w:jc w:val="both"/>
      </w:pPr>
    </w:p>
    <w:sectPr w:rsidR="00DF5410" w:rsidRPr="00D1162A" w:rsidSect="00593337">
      <w:headerReference w:type="default" r:id="rId6"/>
      <w:footerReference w:type="default" r:id="rId7"/>
      <w:pgSz w:w="11906" w:h="16838"/>
      <w:pgMar w:top="851" w:right="1558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10" w:rsidRDefault="00DF5410">
      <w:r>
        <w:separator/>
      </w:r>
    </w:p>
  </w:endnote>
  <w:endnote w:type="continuationSeparator" w:id="0">
    <w:p w:rsidR="00DF5410" w:rsidRDefault="00DF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10" w:rsidRPr="001424A1" w:rsidRDefault="00DF5410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  <w:lang w:val="en-GB"/>
      </w:rPr>
    </w:pPr>
    <w:r w:rsidRPr="001424A1">
      <w:rPr>
        <w:b/>
        <w:color w:val="808080"/>
        <w:sz w:val="20"/>
        <w:szCs w:val="20"/>
        <w:lang w:val="en-GB"/>
      </w:rPr>
      <w:tab/>
    </w:r>
  </w:p>
  <w:p w:rsidR="00DF5410" w:rsidRPr="001424A1" w:rsidRDefault="00DF5410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  <w:r w:rsidRPr="001424A1">
      <w:rPr>
        <w:b/>
        <w:color w:val="808080"/>
        <w:sz w:val="20"/>
        <w:szCs w:val="20"/>
        <w:lang w:val="en-GB"/>
      </w:rPr>
      <w:tab/>
    </w:r>
  </w:p>
  <w:p w:rsidR="00DF5410" w:rsidRPr="001424A1" w:rsidRDefault="00DF5410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Pr="001424A1">
        <w:rPr>
          <w:rStyle w:val="Hyperlink"/>
          <w:b/>
          <w:spacing w:val="18"/>
          <w:sz w:val="20"/>
          <w:szCs w:val="20"/>
        </w:rPr>
        <w:t>www.napolinovantanove.org</w:t>
      </w:r>
    </w:hyperlink>
    <w:r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Pr="001424A1">
        <w:rPr>
          <w:rStyle w:val="Hyperlink"/>
          <w:b/>
          <w:snapToGrid w:val="0"/>
          <w:spacing w:val="18"/>
          <w:sz w:val="20"/>
          <w:szCs w:val="20"/>
        </w:rPr>
        <w:t>www.lascuolaadottaunmonumento.it</w:t>
      </w:r>
    </w:hyperlink>
  </w:p>
  <w:p w:rsidR="00DF5410" w:rsidRPr="001424A1" w:rsidRDefault="00DF5410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Hyperlink"/>
          <w:b/>
          <w:snapToGrid w:val="0"/>
          <w:spacing w:val="18"/>
          <w:sz w:val="20"/>
          <w:szCs w:val="20"/>
        </w:rPr>
        <w:t>info@napolinovantanove.org</w:t>
      </w:r>
    </w:hyperlink>
  </w:p>
  <w:p w:rsidR="00DF5410" w:rsidRDefault="00DF5410" w:rsidP="001424A1">
    <w:pPr>
      <w:pStyle w:val="Footer"/>
      <w:jc w:val="center"/>
    </w:pPr>
    <w:r w:rsidRPr="001424A1">
      <w:rPr>
        <w:b/>
        <w:color w:val="808080"/>
        <w:sz w:val="20"/>
        <w:szCs w:val="20"/>
      </w:rPr>
      <w:t>Tel. 081 667599</w:t>
    </w:r>
    <w:r w:rsidRPr="001424A1">
      <w:rPr>
        <w:b/>
        <w:snapToGrid w:val="0"/>
        <w:color w:val="808080"/>
        <w:spacing w:val="18"/>
        <w:sz w:val="20"/>
        <w:szCs w:val="20"/>
        <w:lang w:val="en-US"/>
      </w:rPr>
      <w:t xml:space="preserve"> fax</w:t>
    </w:r>
    <w:r>
      <w:rPr>
        <w:b/>
        <w:snapToGrid w:val="0"/>
        <w:color w:val="808080"/>
        <w:spacing w:val="18"/>
        <w:sz w:val="20"/>
        <w:szCs w:val="20"/>
        <w:lang w:val="en-US"/>
      </w:rPr>
      <w:t xml:space="preserve"> </w:t>
    </w:r>
    <w:r w:rsidRPr="001424A1">
      <w:rPr>
        <w:b/>
        <w:color w:val="808080"/>
        <w:spacing w:val="18"/>
        <w:sz w:val="20"/>
        <w:szCs w:val="20"/>
        <w:lang w:val="en-US"/>
      </w:rPr>
      <w:t>081667399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10" w:rsidRDefault="00DF5410">
      <w:r>
        <w:separator/>
      </w:r>
    </w:p>
  </w:footnote>
  <w:footnote w:type="continuationSeparator" w:id="0">
    <w:p w:rsidR="00DF5410" w:rsidRDefault="00DF5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10" w:rsidRPr="001424A1" w:rsidRDefault="00DF5410" w:rsidP="001424A1">
    <w:pPr>
      <w:spacing w:after="200"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</w:rPr>
    </w:pPr>
    <w:r w:rsidRPr="00E67843">
      <w:rPr>
        <w:rFonts w:ascii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8" type="#_x0000_t75" style="width:120pt;height:76.5pt;visibility:visible">
          <v:imagedata r:id="rId1" o:title="" croptop="2403f" cropleft="12082f" cropright="10076f"/>
        </v:shape>
      </w:pict>
    </w:r>
    <w:r w:rsidRPr="001424A1">
      <w:rPr>
        <w:rFonts w:ascii="Calibri" w:hAnsi="Calibri"/>
        <w:noProof/>
        <w:sz w:val="22"/>
        <w:szCs w:val="22"/>
      </w:rPr>
      <w:t xml:space="preserve">                </w:t>
    </w:r>
    <w:r w:rsidRPr="00E67843">
      <w:rPr>
        <w:rFonts w:ascii="Calibri" w:hAnsi="Calibri"/>
        <w:noProof/>
        <w:sz w:val="22"/>
        <w:szCs w:val="22"/>
      </w:rPr>
      <w:pict>
        <v:shape id="Immagine 3" o:spid="_x0000_i1029" type="#_x0000_t75" style="width:114.75pt;height:52.5pt;visibility:visible">
          <v:imagedata r:id="rId2" o:title="" croptop="17612f" cropbottom="17255f"/>
        </v:shape>
      </w:pict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</w:rPr>
      <w:t xml:space="preserve">                </w:t>
    </w:r>
    <w:r w:rsidRPr="00E67843">
      <w:rPr>
        <w:rFonts w:ascii="Calibri" w:hAnsi="Calibri"/>
        <w:noProof/>
        <w:sz w:val="22"/>
        <w:szCs w:val="22"/>
      </w:rPr>
      <w:pict>
        <v:shape id="Immagine 4" o:spid="_x0000_i1030" type="#_x0000_t75" style="width:125.25pt;height:48.75pt;visibility:visible">
          <v:imagedata r:id="rId3" o:title=""/>
        </v:shape>
      </w:pict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</w:rPr>
      <w:t xml:space="preserve">                            </w:t>
    </w:r>
  </w:p>
  <w:p w:rsidR="00DF5410" w:rsidRDefault="00DF54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62A"/>
    <w:rsid w:val="001424A1"/>
    <w:rsid w:val="001F666F"/>
    <w:rsid w:val="00593337"/>
    <w:rsid w:val="0076638F"/>
    <w:rsid w:val="00817B0C"/>
    <w:rsid w:val="008E5133"/>
    <w:rsid w:val="00A44DAA"/>
    <w:rsid w:val="00D1162A"/>
    <w:rsid w:val="00DF5410"/>
    <w:rsid w:val="00E200F3"/>
    <w:rsid w:val="00E26C91"/>
    <w:rsid w:val="00E6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uiPriority w:val="99"/>
    <w:rsid w:val="00D1162A"/>
    <w:rPr>
      <w:rFonts w:ascii="Times New Roman" w:hAnsi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D116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62A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D116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62A"/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142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4A1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1424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User02</cp:lastModifiedBy>
  <cp:revision>2</cp:revision>
  <dcterms:created xsi:type="dcterms:W3CDTF">2015-10-20T06:15:00Z</dcterms:created>
  <dcterms:modified xsi:type="dcterms:W3CDTF">2015-10-20T06:15:00Z</dcterms:modified>
</cp:coreProperties>
</file>